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B1" w:rsidRDefault="00E834B1" w:rsidP="004631D0">
      <w:pPr>
        <w:jc w:val="center"/>
        <w:rPr>
          <w:rFonts w:ascii="Prida61" w:hAnsi="Prida61"/>
          <w:b/>
          <w:color w:val="FF5050"/>
          <w:sz w:val="44"/>
          <w:szCs w:val="44"/>
        </w:rPr>
      </w:pPr>
    </w:p>
    <w:p w:rsidR="0065750F" w:rsidRPr="002A588B" w:rsidRDefault="004631D0" w:rsidP="004631D0">
      <w:pPr>
        <w:jc w:val="center"/>
        <w:rPr>
          <w:rFonts w:ascii="Prida61" w:hAnsi="Prida61"/>
          <w:b/>
          <w:color w:val="FF5050"/>
          <w:sz w:val="44"/>
          <w:szCs w:val="44"/>
        </w:rPr>
      </w:pPr>
      <w:r w:rsidRPr="002A588B">
        <w:rPr>
          <w:rFonts w:ascii="Prida61" w:hAnsi="Prida61"/>
          <w:b/>
          <w:color w:val="FF5050"/>
          <w:sz w:val="44"/>
          <w:szCs w:val="44"/>
        </w:rPr>
        <w:t>Menyasszony Túlél</w:t>
      </w:r>
      <w:r w:rsidRPr="002A588B">
        <w:rPr>
          <w:rFonts w:ascii="Prida61" w:hAnsi="Prida61" w:cs="Arial"/>
          <w:b/>
          <w:color w:val="FF5050"/>
          <w:sz w:val="44"/>
          <w:szCs w:val="44"/>
        </w:rPr>
        <w:t>ő</w:t>
      </w:r>
      <w:r w:rsidRPr="002A588B">
        <w:rPr>
          <w:rFonts w:ascii="Prida61" w:hAnsi="Prida61"/>
          <w:b/>
          <w:color w:val="FF5050"/>
          <w:sz w:val="44"/>
          <w:szCs w:val="44"/>
        </w:rPr>
        <w:t>csomag</w:t>
      </w:r>
    </w:p>
    <w:p w:rsidR="004631D0" w:rsidRPr="00E834B1" w:rsidRDefault="004631D0" w:rsidP="004631D0">
      <w:pPr>
        <w:jc w:val="center"/>
        <w:rPr>
          <w:rFonts w:ascii="Prida61" w:hAnsi="Prida61"/>
          <w:b/>
          <w:color w:val="365F91" w:themeColor="accent1" w:themeShade="BF"/>
          <w:sz w:val="32"/>
          <w:szCs w:val="44"/>
        </w:rPr>
      </w:pPr>
      <w:r w:rsidRPr="00E834B1">
        <w:rPr>
          <w:rFonts w:ascii="Prida61" w:hAnsi="Prida61"/>
          <w:b/>
          <w:color w:val="365F91" w:themeColor="accent1" w:themeShade="BF"/>
          <w:sz w:val="32"/>
          <w:szCs w:val="44"/>
        </w:rPr>
        <w:t>Checklist</w:t>
      </w:r>
    </w:p>
    <w:p w:rsidR="00E834B1" w:rsidRPr="004631D0" w:rsidRDefault="00E834B1" w:rsidP="004631D0">
      <w:pPr>
        <w:jc w:val="center"/>
        <w:rPr>
          <w:rFonts w:ascii="Prida61" w:hAnsi="Prida61"/>
          <w:b/>
          <w:sz w:val="32"/>
          <w:szCs w:val="44"/>
        </w:rPr>
      </w:pPr>
    </w:p>
    <w:p w:rsidR="004631D0" w:rsidRDefault="004631D0" w:rsidP="004631D0"/>
    <w:tbl>
      <w:tblPr>
        <w:tblStyle w:val="Rcsostblzat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42"/>
        <w:gridCol w:w="3701"/>
        <w:gridCol w:w="1261"/>
        <w:gridCol w:w="3683"/>
      </w:tblGrid>
      <w:tr w:rsidR="004631D0" w:rsidTr="00E834B1">
        <w:tc>
          <w:tcPr>
            <w:tcW w:w="1242" w:type="dxa"/>
            <w:shd w:val="clear" w:color="auto" w:fill="auto"/>
          </w:tcPr>
          <w:p w:rsidR="0066071A" w:rsidRDefault="00E834B1" w:rsidP="004631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3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1.75pt;margin-top:8.45pt;width:7.15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3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A78vdg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4631D0" w:rsidRDefault="004631D0" w:rsidP="004631D0"/>
        </w:tc>
        <w:tc>
          <w:tcPr>
            <w:tcW w:w="3701" w:type="dxa"/>
            <w:shd w:val="clear" w:color="auto" w:fill="auto"/>
          </w:tcPr>
          <w:p w:rsidR="004631D0" w:rsidRPr="00E834B1" w:rsidRDefault="0066071A" w:rsidP="00A51142">
            <w:pPr>
              <w:spacing w:before="240"/>
              <w:rPr>
                <w:rFonts w:ascii="Franklin Gothic Book" w:hAnsi="Franklin Gothic Book" w:cstheme="minorHAnsi"/>
                <w:color w:val="244061" w:themeColor="accent1" w:themeShade="80"/>
              </w:rPr>
            </w:pPr>
            <w:r w:rsidRPr="00E834B1">
              <w:rPr>
                <w:rFonts w:ascii="Franklin Gothic Book" w:hAnsi="Franklin Gothic Book" w:cstheme="minorHAnsi"/>
                <w:color w:val="244061" w:themeColor="accent1" w:themeShade="80"/>
              </w:rPr>
              <w:t>ásványvíz</w:t>
            </w:r>
          </w:p>
        </w:tc>
        <w:tc>
          <w:tcPr>
            <w:tcW w:w="1261" w:type="dxa"/>
            <w:shd w:val="clear" w:color="auto" w:fill="auto"/>
          </w:tcPr>
          <w:p w:rsidR="0066071A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3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1.75pt;margin-top:8.45pt;width:7.15pt;height: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0B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5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</w:p>
          <w:p w:rsidR="004631D0" w:rsidRPr="00E834B1" w:rsidRDefault="004631D0" w:rsidP="004631D0">
            <w:pPr>
              <w:rPr>
                <w:rFonts w:ascii="Franklin Gothic Book" w:hAnsi="Franklin Gothic Book"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4631D0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papír zsebkendő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3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1.75pt;margin-top:8.45pt;width:7.15pt;height:7.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4/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r+esKZBUM9&#10;+kKqgd1qyabz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NOtTj8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4631D0"/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szívószál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3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1.75pt;margin-top:8.45pt;width:7.15pt;height:7.1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AR4ra4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4631D0">
            <w:pPr>
              <w:rPr>
                <w:rFonts w:ascii="Franklin Gothic Book" w:hAnsi="Franklin Gothic Book"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nedves törlőkendő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3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1.75pt;margin-top:8.45pt;width:7.15pt;height:7.1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VoHAIAADs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HUNlWg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4631D0"/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mentolos cukorka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1.75pt;margin-top:8.45pt;width:7.15pt;height:7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4631D0">
            <w:pPr>
              <w:rPr>
                <w:rFonts w:ascii="Franklin Gothic Book" w:hAnsi="Franklin Gothic Book"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varrókészlet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1.75pt;margin-top:8.45pt;width:7.15pt;height:7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2mGg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4631D0"/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müzli szelet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1.75pt;margin-top:8.45pt;width:7.15pt;height:7.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80HQIAADs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4631D0">
            <w:pPr>
              <w:rPr>
                <w:rFonts w:ascii="Franklin Gothic Book" w:hAnsi="Franklin Gothic Book"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biztosítótű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21.75pt;margin-top:8.45pt;width:7.15pt;height:7.1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4631D0"/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rágógumi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1.75pt;margin-top:8.45pt;width:7.15pt;height:7.1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4631D0">
            <w:pPr>
              <w:rPr>
                <w:rFonts w:ascii="Franklin Gothic Book" w:hAnsi="Franklin Gothic Book"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ragtapasz</w:t>
            </w:r>
          </w:p>
        </w:tc>
        <w:bookmarkStart w:id="0" w:name="_GoBack"/>
        <w:bookmarkEnd w:id="0"/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21.75pt;margin-top:8.45pt;width:7.15pt;height:7.1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uC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FqTO4I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4631D0"/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tampon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1.75pt;margin-top:8.45pt;width:7.15pt;height:7.1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EX+cgc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4631D0">
            <w:pPr>
              <w:rPr>
                <w:rFonts w:ascii="Franklin Gothic Book" w:hAnsi="Franklin Gothic Book"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hajcsat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1.75pt;margin-top:8.45pt;width:7.15pt;height:7.1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AJHAIAADs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DZR0Ak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4631D0"/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fülpiszka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21.75pt;margin-top:8.45pt;width:7.15pt;height:7.1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J3TOPE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4631D0">
            <w:pPr>
              <w:rPr>
                <w:rFonts w:ascii="Franklin Gothic Book" w:hAnsi="Franklin Gothic Book"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hajlakk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2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1.75pt;margin-top:8.45pt;width:7.15pt;height:7.1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te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SB4Lhnr0&#10;mVQDu9OSzRd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4631D0"/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mattító papír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21.75pt;margin-top:8.45pt;width:7.15pt;height:7.1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fr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bPE6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DNr5+s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4631D0">
            <w:pPr>
              <w:rPr>
                <w:rFonts w:ascii="Franklin Gothic Book" w:hAnsi="Franklin Gothic Book"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fésű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21.75pt;margin-top:8.45pt;width:7.15pt;height:7.1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1s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66071A">
            <w:pPr>
              <w:rPr>
                <w:noProof/>
              </w:rPr>
            </w:pPr>
          </w:p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rúzs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21.75pt;margin-top:8.45pt;width:7.15pt;height:7.1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zHHAIAADs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L/IXMc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66071A">
            <w:pPr>
              <w:rPr>
                <w:rFonts w:ascii="Franklin Gothic Book" w:hAnsi="Franklin Gothic Book"/>
                <w:noProof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pótharisnya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21.75pt;margin-top:8.45pt;width:7.15pt;height:7.1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FKzNNgcAgAAOw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66071A">
            <w:pPr>
              <w:rPr>
                <w:noProof/>
              </w:rPr>
            </w:pPr>
          </w:p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tükör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21.75pt;margin-top:8.45pt;width:7.15pt;height:7.1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iz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66071A">
            <w:pPr>
              <w:rPr>
                <w:rFonts w:ascii="Franklin Gothic Book" w:hAnsi="Franklin Gothic Book"/>
                <w:noProof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zselés talpbetét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21.75pt;margin-top:8.45pt;width:7.15pt;height:7.1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da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66071A">
            <w:pPr>
              <w:rPr>
                <w:noProof/>
              </w:rPr>
            </w:pPr>
          </w:p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púder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3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21.75pt;margin-top:8.45pt;width:7.15pt;height:7.1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f9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66071A">
            <w:pPr>
              <w:rPr>
                <w:rFonts w:ascii="Franklin Gothic Book" w:hAnsi="Franklin Gothic Book"/>
                <w:noProof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2A588B" w:rsidP="002A588B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szősz eltávolító henger</w:t>
            </w:r>
          </w:p>
        </w:tc>
      </w:tr>
      <w:tr w:rsidR="00A51142" w:rsidTr="00E834B1">
        <w:tc>
          <w:tcPr>
            <w:tcW w:w="1242" w:type="dxa"/>
            <w:shd w:val="clear" w:color="auto" w:fill="auto"/>
          </w:tcPr>
          <w:p w:rsidR="00A51142" w:rsidRDefault="00E834B1" w:rsidP="006607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1.75pt;margin-top:8.45pt;width:7.15pt;height:7.1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qm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</w:p>
          <w:p w:rsidR="00A51142" w:rsidRDefault="00A51142" w:rsidP="0066071A">
            <w:pPr>
              <w:rPr>
                <w:noProof/>
              </w:rPr>
            </w:pPr>
          </w:p>
        </w:tc>
        <w:tc>
          <w:tcPr>
            <w:tcW w:w="3701" w:type="dxa"/>
            <w:shd w:val="clear" w:color="auto" w:fill="auto"/>
          </w:tcPr>
          <w:p w:rsidR="00A51142" w:rsidRPr="00E834B1" w:rsidRDefault="00A51142" w:rsidP="00A51142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dezodor</w:t>
            </w:r>
          </w:p>
        </w:tc>
        <w:tc>
          <w:tcPr>
            <w:tcW w:w="1261" w:type="dxa"/>
            <w:shd w:val="clear" w:color="auto" w:fill="auto"/>
          </w:tcPr>
          <w:p w:rsidR="00A51142" w:rsidRPr="00E834B1" w:rsidRDefault="00E834B1" w:rsidP="0066071A">
            <w:pPr>
              <w:rPr>
                <w:rFonts w:ascii="Franklin Gothic Book" w:hAnsi="Franklin Gothic Book"/>
                <w:color w:val="244061" w:themeColor="accent1" w:themeShade="80"/>
              </w:rPr>
            </w:pPr>
            <w:r>
              <w:rPr>
                <w:rFonts w:ascii="Franklin Gothic Book" w:hAnsi="Franklin Gothic Book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21.75pt;margin-top:8.45pt;width:7.15pt;height:7.1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PJ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">
                      <w10:wrap type="tight"/>
                    </v:rect>
                  </w:pict>
                </mc:Fallback>
              </mc:AlternateContent>
            </w:r>
          </w:p>
          <w:p w:rsidR="00A51142" w:rsidRPr="00E834B1" w:rsidRDefault="00A51142" w:rsidP="0066071A">
            <w:pPr>
              <w:rPr>
                <w:rFonts w:ascii="Franklin Gothic Book" w:hAnsi="Franklin Gothic Book"/>
                <w:noProof/>
                <w:color w:val="244061" w:themeColor="accent1" w:themeShade="80"/>
              </w:rPr>
            </w:pPr>
          </w:p>
        </w:tc>
        <w:tc>
          <w:tcPr>
            <w:tcW w:w="3683" w:type="dxa"/>
            <w:shd w:val="clear" w:color="auto" w:fill="auto"/>
          </w:tcPr>
          <w:p w:rsidR="00A51142" w:rsidRPr="00E834B1" w:rsidRDefault="002A588B" w:rsidP="002A588B">
            <w:pPr>
              <w:spacing w:before="240"/>
              <w:rPr>
                <w:rFonts w:ascii="Franklin Gothic Book" w:hAnsi="Franklin Gothic Book"/>
                <w:color w:val="244061" w:themeColor="accent1" w:themeShade="80"/>
              </w:rPr>
            </w:pPr>
            <w:r w:rsidRPr="00E834B1">
              <w:rPr>
                <w:rFonts w:ascii="Franklin Gothic Book" w:hAnsi="Franklin Gothic Book"/>
                <w:color w:val="244061" w:themeColor="accent1" w:themeShade="80"/>
              </w:rPr>
              <w:t>pót fülbevaló</w:t>
            </w:r>
          </w:p>
        </w:tc>
      </w:tr>
      <w:tr w:rsidR="002A588B" w:rsidTr="00E834B1">
        <w:tc>
          <w:tcPr>
            <w:tcW w:w="1242" w:type="dxa"/>
            <w:shd w:val="clear" w:color="auto" w:fill="auto"/>
          </w:tcPr>
          <w:p w:rsidR="002A588B" w:rsidRDefault="00E834B1" w:rsidP="006607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9525" t="13970" r="13970" b="9525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10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21.75pt;margin-top:7.65pt;width:7.15pt;height:7.1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wKHAIAADw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701" w:type="dxa"/>
            <w:shd w:val="clear" w:color="auto" w:fill="auto"/>
          </w:tcPr>
          <w:p w:rsidR="002A588B" w:rsidRPr="00A51142" w:rsidRDefault="002A588B" w:rsidP="00A51142">
            <w:pPr>
              <w:spacing w:before="240"/>
              <w:rPr>
                <w:rFonts w:ascii="Franklin Gothic Book" w:hAnsi="Franklin Gothic Book"/>
              </w:rPr>
            </w:pPr>
          </w:p>
        </w:tc>
        <w:tc>
          <w:tcPr>
            <w:tcW w:w="1261" w:type="dxa"/>
            <w:shd w:val="clear" w:color="auto" w:fill="auto"/>
          </w:tcPr>
          <w:p w:rsidR="002A588B" w:rsidRPr="00A51142" w:rsidRDefault="00E834B1" w:rsidP="0066071A">
            <w:pPr>
              <w:rPr>
                <w:rFonts w:ascii="Franklin Gothic Book" w:hAnsi="Franklin Gothic Book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5080" t="6350" r="8890" b="762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21.75pt;margin-top:7.65pt;width:7.15pt;height:7.1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Hl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683" w:type="dxa"/>
            <w:shd w:val="clear" w:color="auto" w:fill="auto"/>
          </w:tcPr>
          <w:p w:rsidR="002A588B" w:rsidRPr="00A51142" w:rsidRDefault="002A588B" w:rsidP="004631D0">
            <w:pPr>
              <w:rPr>
                <w:rFonts w:ascii="Franklin Gothic Book" w:hAnsi="Franklin Gothic Book"/>
              </w:rPr>
            </w:pPr>
          </w:p>
        </w:tc>
      </w:tr>
      <w:tr w:rsidR="002A588B" w:rsidTr="00E834B1">
        <w:tc>
          <w:tcPr>
            <w:tcW w:w="1242" w:type="dxa"/>
            <w:shd w:val="clear" w:color="auto" w:fill="auto"/>
          </w:tcPr>
          <w:p w:rsidR="002A588B" w:rsidRDefault="00E834B1" w:rsidP="006607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9525" t="12700" r="13970" b="10795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21.75pt;margin-top:7.65pt;width:7.15pt;height:7.1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lV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701" w:type="dxa"/>
            <w:shd w:val="clear" w:color="auto" w:fill="auto"/>
          </w:tcPr>
          <w:p w:rsidR="002A588B" w:rsidRPr="00A51142" w:rsidRDefault="002A588B" w:rsidP="00A51142">
            <w:pPr>
              <w:spacing w:before="240"/>
              <w:rPr>
                <w:rFonts w:ascii="Franklin Gothic Book" w:hAnsi="Franklin Gothic Book"/>
              </w:rPr>
            </w:pPr>
          </w:p>
        </w:tc>
        <w:tc>
          <w:tcPr>
            <w:tcW w:w="1261" w:type="dxa"/>
            <w:shd w:val="clear" w:color="auto" w:fill="auto"/>
          </w:tcPr>
          <w:p w:rsidR="002A588B" w:rsidRPr="00A51142" w:rsidRDefault="00E834B1" w:rsidP="0066071A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5080" t="12700" r="8890" b="10795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21.75pt;margin-top:7.65pt;width:7.15pt;height:7.1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683" w:type="dxa"/>
            <w:shd w:val="clear" w:color="auto" w:fill="auto"/>
          </w:tcPr>
          <w:p w:rsidR="002A588B" w:rsidRPr="00A51142" w:rsidRDefault="002A588B" w:rsidP="004631D0">
            <w:pPr>
              <w:rPr>
                <w:rFonts w:ascii="Franklin Gothic Book" w:hAnsi="Franklin Gothic Book"/>
              </w:rPr>
            </w:pPr>
          </w:p>
        </w:tc>
      </w:tr>
      <w:tr w:rsidR="002A588B" w:rsidTr="00E834B1">
        <w:tc>
          <w:tcPr>
            <w:tcW w:w="1242" w:type="dxa"/>
            <w:shd w:val="clear" w:color="auto" w:fill="auto"/>
          </w:tcPr>
          <w:p w:rsidR="002A588B" w:rsidRDefault="00E834B1" w:rsidP="006607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9525" t="10795" r="13970" b="1270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21.75pt;margin-top:7.65pt;width:7.15pt;height:7.1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fjHA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701" w:type="dxa"/>
            <w:shd w:val="clear" w:color="auto" w:fill="auto"/>
          </w:tcPr>
          <w:p w:rsidR="002A588B" w:rsidRPr="00A51142" w:rsidRDefault="002A588B" w:rsidP="00A51142">
            <w:pPr>
              <w:spacing w:before="240"/>
              <w:rPr>
                <w:rFonts w:ascii="Franklin Gothic Book" w:hAnsi="Franklin Gothic Book"/>
              </w:rPr>
            </w:pPr>
          </w:p>
        </w:tc>
        <w:tc>
          <w:tcPr>
            <w:tcW w:w="1261" w:type="dxa"/>
            <w:shd w:val="clear" w:color="auto" w:fill="auto"/>
          </w:tcPr>
          <w:p w:rsidR="002A588B" w:rsidRPr="00A51142" w:rsidRDefault="00E834B1" w:rsidP="0066071A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5080" t="10795" r="8890" b="1270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21.75pt;margin-top:7.65pt;width:7.15pt;height:7.1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/0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683" w:type="dxa"/>
            <w:shd w:val="clear" w:color="auto" w:fill="auto"/>
          </w:tcPr>
          <w:p w:rsidR="002A588B" w:rsidRPr="00A51142" w:rsidRDefault="002A588B" w:rsidP="004631D0">
            <w:pPr>
              <w:rPr>
                <w:rFonts w:ascii="Franklin Gothic Book" w:hAnsi="Franklin Gothic Book"/>
              </w:rPr>
            </w:pPr>
          </w:p>
        </w:tc>
      </w:tr>
      <w:tr w:rsidR="002A588B" w:rsidTr="00E834B1">
        <w:tc>
          <w:tcPr>
            <w:tcW w:w="1242" w:type="dxa"/>
            <w:shd w:val="clear" w:color="auto" w:fill="auto"/>
          </w:tcPr>
          <w:p w:rsidR="002A588B" w:rsidRDefault="00E834B1" w:rsidP="006607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9525" t="8890" r="13970" b="508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21.75pt;margin-top:7.65pt;width:7.15pt;height:7.1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hn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701" w:type="dxa"/>
            <w:shd w:val="clear" w:color="auto" w:fill="auto"/>
          </w:tcPr>
          <w:p w:rsidR="002A588B" w:rsidRPr="00A51142" w:rsidRDefault="002A588B" w:rsidP="00A51142">
            <w:pPr>
              <w:spacing w:before="240"/>
              <w:rPr>
                <w:rFonts w:ascii="Franklin Gothic Book" w:hAnsi="Franklin Gothic Book"/>
              </w:rPr>
            </w:pPr>
          </w:p>
        </w:tc>
        <w:tc>
          <w:tcPr>
            <w:tcW w:w="1261" w:type="dxa"/>
            <w:shd w:val="clear" w:color="auto" w:fill="auto"/>
          </w:tcPr>
          <w:p w:rsidR="002A588B" w:rsidRPr="00A51142" w:rsidRDefault="00E834B1" w:rsidP="0066071A">
            <w:pPr>
              <w:rPr>
                <w:rFonts w:ascii="Franklin Gothic Book" w:hAnsi="Franklin Gothic Book"/>
                <w:noProof/>
              </w:rPr>
            </w:pPr>
            <w:r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97155</wp:posOffset>
                      </wp:positionV>
                      <wp:extent cx="90805" cy="90805"/>
                      <wp:effectExtent l="5080" t="8890" r="8890" b="5080"/>
                      <wp:wrapTight wrapText="bothSides">
                        <wp:wrapPolygon edited="0">
                          <wp:start x="-2115" y="-2115"/>
                          <wp:lineTo x="-2115" y="21600"/>
                          <wp:lineTo x="23715" y="21600"/>
                          <wp:lineTo x="23715" y="-2115"/>
                          <wp:lineTo x="-2115" y="-2115"/>
                        </wp:wrapPolygon>
                      </wp:wrapTight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1.75pt;margin-top:7.65pt;width:7.15pt;height:7.1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IIHAIAADs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683" w:type="dxa"/>
            <w:shd w:val="clear" w:color="auto" w:fill="auto"/>
          </w:tcPr>
          <w:p w:rsidR="002A588B" w:rsidRPr="00A51142" w:rsidRDefault="002A588B" w:rsidP="004631D0">
            <w:pPr>
              <w:rPr>
                <w:rFonts w:ascii="Franklin Gothic Book" w:hAnsi="Franklin Gothic Book"/>
              </w:rPr>
            </w:pPr>
          </w:p>
        </w:tc>
      </w:tr>
    </w:tbl>
    <w:p w:rsidR="004631D0" w:rsidRDefault="004631D0" w:rsidP="004631D0"/>
    <w:p w:rsidR="004631D0" w:rsidRDefault="004631D0" w:rsidP="004631D0"/>
    <w:p w:rsidR="004631D0" w:rsidRPr="004631D0" w:rsidRDefault="004631D0" w:rsidP="004631D0"/>
    <w:sectPr w:rsidR="004631D0" w:rsidRPr="004631D0" w:rsidSect="002A588B">
      <w:pgSz w:w="11907" w:h="16839" w:code="9"/>
      <w:pgMar w:top="1440" w:right="1080" w:bottom="1440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da61">
    <w:panose1 w:val="00000000000000000000"/>
    <w:charset w:val="00"/>
    <w:family w:val="modern"/>
    <w:notTrueType/>
    <w:pitch w:val="variable"/>
    <w:sig w:usb0="A000006F" w:usb1="10000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0"/>
    <w:rsid w:val="0000130B"/>
    <w:rsid w:val="002A588B"/>
    <w:rsid w:val="004631D0"/>
    <w:rsid w:val="0065750F"/>
    <w:rsid w:val="0066071A"/>
    <w:rsid w:val="00A51142"/>
    <w:rsid w:val="00A73FEE"/>
    <w:rsid w:val="00CC1DB5"/>
    <w:rsid w:val="00E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widowControl w:val="0"/>
      <w:snapToGrid w:val="0"/>
      <w:spacing w:after="120"/>
      <w:outlineLvl w:val="0"/>
    </w:pPr>
    <w:rPr>
      <w:rFonts w:ascii="Tahoma" w:hAnsi="Tahoma" w:cs="Tahoma"/>
      <w:kern w:val="28"/>
    </w:rPr>
  </w:style>
  <w:style w:type="paragraph" w:styleId="Cmsor3">
    <w:name w:val="heading 3"/>
    <w:basedOn w:val="Norml"/>
    <w:next w:val="Norml"/>
    <w:qFormat/>
    <w:pPr>
      <w:spacing w:before="60" w:after="60"/>
      <w:outlineLvl w:val="2"/>
    </w:pPr>
    <w:rPr>
      <w:rFonts w:ascii="Tahoma" w:hAnsi="Tahoma" w:cs="Tahoma"/>
      <w:b/>
      <w:color w:val="990000"/>
      <w:spacing w:val="2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Cmsor1"/>
    <w:qFormat/>
    <w:pPr>
      <w:spacing w:after="360"/>
    </w:pPr>
    <w:rPr>
      <w:color w:val="046A82"/>
      <w:spacing w:val="4"/>
      <w:sz w:val="36"/>
      <w:szCs w:val="36"/>
    </w:rPr>
  </w:style>
  <w:style w:type="paragraph" w:styleId="Szvegtrzs">
    <w:name w:val="Body Text"/>
    <w:basedOn w:val="Norml"/>
    <w:pPr>
      <w:spacing w:before="60" w:after="60"/>
    </w:pPr>
    <w:rPr>
      <w:rFonts w:ascii="Tahoma" w:hAnsi="Tahoma" w:cs="Tahoma"/>
      <w:color w:val="4D4D4D"/>
      <w:spacing w:val="6"/>
      <w:sz w:val="20"/>
      <w:szCs w:val="20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4631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631D0"/>
    <w:rPr>
      <w:rFonts w:ascii="Tahoma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widowControl w:val="0"/>
      <w:snapToGrid w:val="0"/>
      <w:spacing w:after="120"/>
      <w:outlineLvl w:val="0"/>
    </w:pPr>
    <w:rPr>
      <w:rFonts w:ascii="Tahoma" w:hAnsi="Tahoma" w:cs="Tahoma"/>
      <w:kern w:val="28"/>
    </w:rPr>
  </w:style>
  <w:style w:type="paragraph" w:styleId="Cmsor3">
    <w:name w:val="heading 3"/>
    <w:basedOn w:val="Norml"/>
    <w:next w:val="Norml"/>
    <w:qFormat/>
    <w:pPr>
      <w:spacing w:before="60" w:after="60"/>
      <w:outlineLvl w:val="2"/>
    </w:pPr>
    <w:rPr>
      <w:rFonts w:ascii="Tahoma" w:hAnsi="Tahoma" w:cs="Tahoma"/>
      <w:b/>
      <w:color w:val="990000"/>
      <w:spacing w:val="2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Cmsor1"/>
    <w:qFormat/>
    <w:pPr>
      <w:spacing w:after="360"/>
    </w:pPr>
    <w:rPr>
      <w:color w:val="046A82"/>
      <w:spacing w:val="4"/>
      <w:sz w:val="36"/>
      <w:szCs w:val="36"/>
    </w:rPr>
  </w:style>
  <w:style w:type="paragraph" w:styleId="Szvegtrzs">
    <w:name w:val="Body Text"/>
    <w:basedOn w:val="Norml"/>
    <w:pPr>
      <w:spacing w:before="60" w:after="60"/>
    </w:pPr>
    <w:rPr>
      <w:rFonts w:ascii="Tahoma" w:hAnsi="Tahoma" w:cs="Tahoma"/>
      <w:color w:val="4D4D4D"/>
      <w:spacing w:val="6"/>
      <w:sz w:val="20"/>
      <w:szCs w:val="20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4631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631D0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gcyCont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EF873-9C04-40EA-8EC9-3E49568A2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EmgcyContList</Template>
  <TotalTime>45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2019-10-07T10:19:00Z</cp:lastPrinted>
  <dcterms:created xsi:type="dcterms:W3CDTF">2019-10-07T09:34:00Z</dcterms:created>
  <dcterms:modified xsi:type="dcterms:W3CDTF">2019-10-07T10:19:00Z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TC060892781038</vt:lpwstr>
  </property>
</Properties>
</file>